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226428" w:rsidRPr="00226428" w:rsidTr="000E57F9">
        <w:trPr>
          <w:trHeight w:val="700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компании: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976B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 с ограниченной </w:t>
            </w:r>
            <w:r w:rsidR="00C9197A"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ответственностью</w:t>
            </w:r>
            <w:r w:rsidR="00226428"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>Новый Арматурный Завод</w:t>
            </w:r>
            <w:r w:rsidR="00226428"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26428" w:rsidRPr="00226428" w:rsidTr="000E57F9">
        <w:trPr>
          <w:trHeight w:val="412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наименование: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976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F21D6F" w:rsidRPr="00746D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26428" w:rsidRPr="00746D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Новый Арматурный Завод»</w:t>
            </w:r>
          </w:p>
        </w:tc>
      </w:tr>
      <w:tr w:rsidR="00D6348A" w:rsidRPr="00226428" w:rsidTr="000E57F9">
        <w:trPr>
          <w:trHeight w:val="412"/>
        </w:trPr>
        <w:tc>
          <w:tcPr>
            <w:tcW w:w="3369" w:type="dxa"/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300045, Тульская </w:t>
            </w:r>
            <w:proofErr w:type="spellStart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, Тула г, </w:t>
            </w:r>
            <w:proofErr w:type="spellStart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Новомосковское</w:t>
            </w:r>
            <w:proofErr w:type="spellEnd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 ш, дом № 2, литера А, офис 18</w:t>
            </w:r>
          </w:p>
        </w:tc>
      </w:tr>
      <w:tr w:rsidR="00D6348A" w:rsidRPr="00226428" w:rsidTr="000E57F9">
        <w:trPr>
          <w:trHeight w:val="412"/>
        </w:trPr>
        <w:tc>
          <w:tcPr>
            <w:tcW w:w="3369" w:type="dxa"/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Адрес фактичекского местонахождения: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8A" w:rsidRPr="00CE598E" w:rsidRDefault="005665CB" w:rsidP="00566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E04B72" w:rsidRPr="00CE598E">
              <w:rPr>
                <w:rFonts w:ascii="Times New Roman" w:hAnsi="Times New Roman" w:cs="Times New Roman"/>
              </w:rPr>
              <w:t xml:space="preserve">Московская обл., г. Подольск, </w:t>
            </w:r>
            <w:proofErr w:type="spellStart"/>
            <w:r w:rsidR="00E04B72" w:rsidRPr="00CE598E">
              <w:rPr>
                <w:rFonts w:ascii="Times New Roman" w:hAnsi="Times New Roman" w:cs="Times New Roman"/>
              </w:rPr>
              <w:t>мкр</w:t>
            </w:r>
            <w:proofErr w:type="spellEnd"/>
            <w:r w:rsidR="00E04B72" w:rsidRPr="00CE598E">
              <w:rPr>
                <w:rFonts w:ascii="Times New Roman" w:hAnsi="Times New Roman" w:cs="Times New Roman"/>
              </w:rPr>
              <w:t xml:space="preserve">. Климовск, </w:t>
            </w:r>
            <w:proofErr w:type="spellStart"/>
            <w:r w:rsidR="00E04B72" w:rsidRPr="00CE598E">
              <w:rPr>
                <w:rFonts w:ascii="Times New Roman" w:hAnsi="Times New Roman" w:cs="Times New Roman"/>
              </w:rPr>
              <w:t>Бережковский</w:t>
            </w:r>
            <w:proofErr w:type="spellEnd"/>
            <w:r w:rsidR="00E04B72" w:rsidRPr="00CE598E">
              <w:rPr>
                <w:rFonts w:ascii="Times New Roman" w:hAnsi="Times New Roman" w:cs="Times New Roman"/>
              </w:rPr>
              <w:t xml:space="preserve"> проезд, д. 4</w:t>
            </w:r>
          </w:p>
        </w:tc>
      </w:tr>
      <w:tr w:rsidR="00D6348A" w:rsidRPr="00226428" w:rsidTr="000E57F9">
        <w:trPr>
          <w:trHeight w:val="361"/>
        </w:trPr>
        <w:tc>
          <w:tcPr>
            <w:tcW w:w="3369" w:type="dxa"/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Адрес для корреспонденции: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119415, г. Москва, проспект Вернадского, дом 41, строение 1</w:t>
            </w:r>
          </w:p>
        </w:tc>
      </w:tr>
      <w:tr w:rsidR="00D6348A" w:rsidRPr="00226428" w:rsidTr="000E57F9">
        <w:trPr>
          <w:trHeight w:val="413"/>
        </w:trPr>
        <w:tc>
          <w:tcPr>
            <w:tcW w:w="3369" w:type="dxa"/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6378" w:type="dxa"/>
            <w:vAlign w:val="center"/>
          </w:tcPr>
          <w:p w:rsidR="00D6348A" w:rsidRPr="00746DDC" w:rsidRDefault="00D6348A" w:rsidP="00D63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8-495-668-06-40</w:t>
            </w:r>
          </w:p>
        </w:tc>
      </w:tr>
      <w:tr w:rsidR="00226428" w:rsidRPr="00226428" w:rsidTr="000E57F9">
        <w:trPr>
          <w:trHeight w:val="40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Номер факса</w:t>
            </w:r>
          </w:p>
        </w:tc>
        <w:tc>
          <w:tcPr>
            <w:tcW w:w="6378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428" w:rsidRPr="00226428" w:rsidTr="000E57F9">
        <w:trPr>
          <w:trHeight w:val="42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746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378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26428" w:rsidRPr="00226428" w:rsidTr="002C29A8">
        <w:trPr>
          <w:trHeight w:val="555"/>
        </w:trPr>
        <w:tc>
          <w:tcPr>
            <w:tcW w:w="9747" w:type="dxa"/>
            <w:gridSpan w:val="2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оформления счетов, актов, накладных и счетов-фактур:</w:t>
            </w:r>
          </w:p>
        </w:tc>
      </w:tr>
      <w:tr w:rsidR="00226428" w:rsidRPr="00226428" w:rsidTr="000E57F9">
        <w:trPr>
          <w:trHeight w:val="450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Получатель (Отправитель):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226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b/>
                <w:sz w:val="18"/>
                <w:szCs w:val="18"/>
              </w:rPr>
              <w:t>ООО «Новый Арматурный Завод»</w:t>
            </w:r>
          </w:p>
        </w:tc>
      </w:tr>
      <w:tr w:rsidR="00226428" w:rsidRPr="00226428" w:rsidTr="000E57F9">
        <w:trPr>
          <w:trHeight w:val="427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300045, Тульская </w:t>
            </w:r>
            <w:proofErr w:type="spellStart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, Тула г, </w:t>
            </w:r>
            <w:proofErr w:type="spellStart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Новомосковское</w:t>
            </w:r>
            <w:proofErr w:type="spellEnd"/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 ш, дом № 2, литера А, офис 18</w:t>
            </w:r>
          </w:p>
        </w:tc>
      </w:tr>
      <w:tr w:rsidR="00226428" w:rsidRPr="00226428" w:rsidTr="000E57F9">
        <w:trPr>
          <w:trHeight w:val="405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7107547720  </w:t>
            </w:r>
          </w:p>
        </w:tc>
      </w:tr>
      <w:tr w:rsidR="00226428" w:rsidRPr="00226428" w:rsidTr="000E57F9">
        <w:trPr>
          <w:trHeight w:val="42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710701001</w:t>
            </w:r>
          </w:p>
        </w:tc>
      </w:tr>
      <w:tr w:rsidR="00BA6A92" w:rsidRPr="00226428" w:rsidTr="000E57F9">
        <w:trPr>
          <w:trHeight w:val="537"/>
        </w:trPr>
        <w:tc>
          <w:tcPr>
            <w:tcW w:w="3369" w:type="dxa"/>
            <w:vAlign w:val="center"/>
          </w:tcPr>
          <w:p w:rsidR="00BA6A92" w:rsidRPr="00746DDC" w:rsidRDefault="00BA6A92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6378" w:type="dxa"/>
            <w:vAlign w:val="center"/>
          </w:tcPr>
          <w:p w:rsidR="00BA6A92" w:rsidRPr="00746DDC" w:rsidRDefault="00976BB8" w:rsidP="00BA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1147154006438</w:t>
            </w:r>
          </w:p>
        </w:tc>
      </w:tr>
      <w:tr w:rsidR="00226428" w:rsidRPr="00226428" w:rsidTr="000E57F9">
        <w:trPr>
          <w:trHeight w:val="537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378" w:type="dxa"/>
            <w:vAlign w:val="center"/>
          </w:tcPr>
          <w:p w:rsidR="00226428" w:rsidRPr="00746DDC" w:rsidRDefault="0032463C" w:rsidP="00BA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"Корпоративный" ПАО "</w:t>
            </w:r>
            <w:proofErr w:type="spellStart"/>
            <w:r w:rsidRPr="0032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Совкомбанк</w:t>
            </w:r>
            <w:proofErr w:type="spellEnd"/>
            <w:r w:rsidRPr="0032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26428" w:rsidRPr="00226428" w:rsidTr="000E57F9">
        <w:trPr>
          <w:trHeight w:val="417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Расчетный счет (руб.)</w:t>
            </w:r>
          </w:p>
        </w:tc>
        <w:tc>
          <w:tcPr>
            <w:tcW w:w="6378" w:type="dxa"/>
            <w:vAlign w:val="center"/>
          </w:tcPr>
          <w:p w:rsidR="00226428" w:rsidRPr="00746DDC" w:rsidRDefault="00F21D6F" w:rsidP="00C13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76BB8" w:rsidRPr="00746DDC">
              <w:rPr>
                <w:sz w:val="18"/>
                <w:szCs w:val="18"/>
              </w:rPr>
              <w:t xml:space="preserve"> </w:t>
            </w:r>
            <w:r w:rsidR="0032463C">
              <w:t xml:space="preserve"> </w:t>
            </w:r>
            <w:r w:rsidR="0032463C" w:rsidRPr="0032463C">
              <w:rPr>
                <w:rFonts w:ascii="Times New Roman" w:hAnsi="Times New Roman" w:cs="Times New Roman"/>
                <w:sz w:val="18"/>
                <w:szCs w:val="18"/>
              </w:rPr>
              <w:t>40702810212010717826</w:t>
            </w:r>
          </w:p>
        </w:tc>
      </w:tr>
      <w:tr w:rsidR="00226428" w:rsidRPr="00226428" w:rsidTr="000E57F9">
        <w:trPr>
          <w:trHeight w:val="423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378" w:type="dxa"/>
            <w:vAlign w:val="center"/>
          </w:tcPr>
          <w:p w:rsidR="00226428" w:rsidRPr="00746DDC" w:rsidRDefault="00710F69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69">
              <w:rPr>
                <w:rFonts w:ascii="Times New Roman" w:hAnsi="Times New Roman" w:cs="Times New Roman"/>
                <w:sz w:val="18"/>
                <w:szCs w:val="18"/>
              </w:rPr>
              <w:t>044525360</w:t>
            </w:r>
          </w:p>
        </w:tc>
      </w:tr>
      <w:tr w:rsidR="00226428" w:rsidRPr="00226428" w:rsidTr="000E57F9">
        <w:trPr>
          <w:trHeight w:val="41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6378" w:type="dxa"/>
            <w:vAlign w:val="center"/>
          </w:tcPr>
          <w:p w:rsidR="00226428" w:rsidRPr="00746DDC" w:rsidRDefault="00710F69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69">
              <w:rPr>
                <w:rFonts w:ascii="Times New Roman" w:hAnsi="Times New Roman" w:cs="Times New Roman"/>
                <w:sz w:val="18"/>
                <w:szCs w:val="18"/>
              </w:rPr>
              <w:t>30101810445250000360</w:t>
            </w:r>
          </w:p>
        </w:tc>
      </w:tr>
      <w:tr w:rsidR="00226428" w:rsidRPr="00226428" w:rsidTr="000E57F9">
        <w:trPr>
          <w:trHeight w:val="41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Код отрасли по ОКПО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2264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24685008</w:t>
            </w:r>
          </w:p>
        </w:tc>
      </w:tr>
      <w:tr w:rsidR="00226428" w:rsidRPr="00226428" w:rsidTr="000E57F9">
        <w:trPr>
          <w:trHeight w:val="416"/>
        </w:trPr>
        <w:tc>
          <w:tcPr>
            <w:tcW w:w="3369" w:type="dxa"/>
            <w:vAlign w:val="center"/>
          </w:tcPr>
          <w:p w:rsidR="00226428" w:rsidRPr="00746DDC" w:rsidRDefault="00226428" w:rsidP="0022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</w:rPr>
              <w:t>Код отрасли по ОКВЭД</w:t>
            </w:r>
          </w:p>
        </w:tc>
        <w:tc>
          <w:tcPr>
            <w:tcW w:w="6378" w:type="dxa"/>
            <w:vAlign w:val="center"/>
          </w:tcPr>
          <w:p w:rsidR="00226428" w:rsidRPr="00746DDC" w:rsidRDefault="00976BB8" w:rsidP="00457A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28.14</w:t>
            </w:r>
          </w:p>
        </w:tc>
      </w:tr>
      <w:tr w:rsidR="00F55A3A" w:rsidRPr="00E04B72" w:rsidTr="00746DDC">
        <w:trPr>
          <w:trHeight w:val="1717"/>
        </w:trPr>
        <w:tc>
          <w:tcPr>
            <w:tcW w:w="3369" w:type="dxa"/>
            <w:vAlign w:val="center"/>
          </w:tcPr>
          <w:p w:rsidR="00F55A3A" w:rsidRPr="00746DDC" w:rsidRDefault="00F55A3A" w:rsidP="00F55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 текущий в Долларах</w:t>
            </w:r>
          </w:p>
        </w:tc>
        <w:tc>
          <w:tcPr>
            <w:tcW w:w="6378" w:type="dxa"/>
            <w:vAlign w:val="center"/>
          </w:tcPr>
          <w:p w:rsidR="00A404E3" w:rsidRPr="00A404E3" w:rsidRDefault="00A404E3" w:rsidP="000E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(Company name): "New Valve Plant" Company Limited</w:t>
            </w:r>
          </w:p>
          <w:p w:rsidR="00A404E3" w:rsidRPr="00A404E3" w:rsidRDefault="00A404E3" w:rsidP="000E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нахождения</w:t>
            </w:r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(Address): </w:t>
            </w:r>
            <w:proofErr w:type="spellStart"/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sh</w:t>
            </w:r>
            <w:proofErr w:type="spellEnd"/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NOVOMOSKOVSKOE, DOM 2, </w:t>
            </w:r>
            <w:proofErr w:type="spellStart"/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korp</w:t>
            </w:r>
            <w:proofErr w:type="spellEnd"/>
            <w:r w:rsidRPr="00A40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LITER A, g TULA, RUSSIA</w:t>
            </w:r>
          </w:p>
          <w:p w:rsidR="001962C8" w:rsidRPr="00783097" w:rsidRDefault="000E57F9" w:rsidP="00196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val="en-US" w:eastAsia="ru-RU"/>
              </w:rPr>
            </w:pPr>
            <w:r w:rsidRPr="0074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Acc</w:t>
            </w:r>
            <w:r w:rsidRPr="004B7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№ </w:t>
            </w:r>
            <w:r w:rsidRPr="004B7774">
              <w:rPr>
                <w:sz w:val="18"/>
                <w:szCs w:val="18"/>
                <w:lang w:val="en-US"/>
              </w:rPr>
              <w:t xml:space="preserve"> </w:t>
            </w:r>
            <w:r w:rsidR="006734EB" w:rsidRPr="007830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40702840612020717826</w:t>
            </w:r>
          </w:p>
          <w:p w:rsidR="000E57F9" w:rsidRPr="007C2935" w:rsidRDefault="000E57F9" w:rsidP="00CC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4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</w:t>
            </w:r>
            <w:r w:rsidRPr="004B7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получателя</w:t>
            </w:r>
            <w:r w:rsidRPr="004B7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</w:t>
            </w:r>
            <w:r w:rsidR="00260E1E" w:rsidRPr="00260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83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JPMorgan Chase Bank, N.A., New York, USA</w:t>
            </w:r>
            <w:r w:rsidR="00C45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SWIFT</w:t>
            </w:r>
            <w:r w:rsidR="00C4592F" w:rsidRPr="00C45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 w:rsidR="00C45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CHASUS</w:t>
            </w:r>
            <w:r w:rsidR="0043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</w:t>
            </w:r>
            <w:r w:rsid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Acc</w:t>
            </w:r>
            <w:proofErr w:type="spellEnd"/>
            <w:r w:rsid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799763149 PJSC </w:t>
            </w:r>
            <w:r w:rsidR="007C2935" w:rsidRP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«</w:t>
            </w:r>
            <w:proofErr w:type="spellStart"/>
            <w:r w:rsid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Sovcombank</w:t>
            </w:r>
            <w:proofErr w:type="spellEnd"/>
            <w:r w:rsidR="007C2935" w:rsidRP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»</w:t>
            </w:r>
            <w:r w:rsidR="007C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Moscow, Russia</w:t>
            </w:r>
          </w:p>
          <w:p w:rsidR="000E57F9" w:rsidRPr="0091501A" w:rsidRDefault="000E57F9" w:rsidP="000E5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55A3A" w:rsidRPr="00746DDC" w:rsidRDefault="00F55A3A" w:rsidP="000D6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720"/>
      </w:tblGrid>
      <w:tr w:rsidR="00226428" w:rsidRPr="00226428" w:rsidTr="00B97F98">
        <w:trPr>
          <w:trHeight w:val="799"/>
        </w:trPr>
        <w:tc>
          <w:tcPr>
            <w:tcW w:w="5635" w:type="dxa"/>
            <w:vAlign w:val="center"/>
          </w:tcPr>
          <w:p w:rsidR="00B97F98" w:rsidRPr="0091501A" w:rsidRDefault="00B97F98" w:rsidP="0022642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747B2" w:rsidRPr="0091501A" w:rsidRDefault="007747B2" w:rsidP="0022642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26428" w:rsidRPr="00226428" w:rsidRDefault="00226428" w:rsidP="00226428">
            <w:pPr>
              <w:rPr>
                <w:rFonts w:ascii="Times New Roman" w:hAnsi="Times New Roman" w:cs="Times New Roman"/>
                <w:bCs/>
              </w:rPr>
            </w:pPr>
            <w:r w:rsidRPr="00226428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</w:tc>
        <w:tc>
          <w:tcPr>
            <w:tcW w:w="3720" w:type="dxa"/>
            <w:vAlign w:val="center"/>
          </w:tcPr>
          <w:p w:rsidR="007747B2" w:rsidRDefault="007747B2" w:rsidP="00226428">
            <w:pPr>
              <w:rPr>
                <w:rFonts w:ascii="Times New Roman" w:hAnsi="Times New Roman" w:cs="Times New Roman"/>
                <w:bCs/>
              </w:rPr>
            </w:pPr>
          </w:p>
          <w:p w:rsidR="00226428" w:rsidRPr="00226428" w:rsidRDefault="003E1AE4" w:rsidP="003E1A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Потапенко Андрей Борисович</w:t>
            </w:r>
          </w:p>
        </w:tc>
      </w:tr>
      <w:tr w:rsidR="00226428" w:rsidRPr="00226428" w:rsidTr="00B97F98">
        <w:trPr>
          <w:trHeight w:val="852"/>
        </w:trPr>
        <w:tc>
          <w:tcPr>
            <w:tcW w:w="5635" w:type="dxa"/>
            <w:vAlign w:val="center"/>
          </w:tcPr>
          <w:p w:rsidR="00226428" w:rsidRPr="00226428" w:rsidRDefault="00226428" w:rsidP="0022642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0" w:type="dxa"/>
            <w:vAlign w:val="center"/>
          </w:tcPr>
          <w:p w:rsidR="00226428" w:rsidRPr="00226428" w:rsidRDefault="00226428" w:rsidP="0022642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26428" w:rsidRDefault="00226428" w:rsidP="00226428">
      <w:pPr>
        <w:rPr>
          <w:rFonts w:ascii="Times New Roman" w:hAnsi="Times New Roman" w:cs="Times New Roman"/>
          <w:bCs/>
        </w:rPr>
      </w:pPr>
    </w:p>
    <w:p w:rsidR="002C29A8" w:rsidRDefault="002C29A8" w:rsidP="00226428">
      <w:pPr>
        <w:rPr>
          <w:rFonts w:ascii="Times New Roman" w:hAnsi="Times New Roman" w:cs="Times New Roman"/>
          <w:bCs/>
        </w:rPr>
      </w:pPr>
    </w:p>
    <w:p w:rsidR="002C29A8" w:rsidRDefault="002C29A8" w:rsidP="00226428">
      <w:pPr>
        <w:rPr>
          <w:rFonts w:ascii="Times New Roman" w:hAnsi="Times New Roman" w:cs="Times New Roman"/>
          <w:bCs/>
        </w:rPr>
      </w:pPr>
    </w:p>
    <w:p w:rsidR="002C29A8" w:rsidRPr="00226428" w:rsidRDefault="002C29A8" w:rsidP="00226428">
      <w:pPr>
        <w:rPr>
          <w:rFonts w:ascii="Times New Roman" w:hAnsi="Times New Roman" w:cs="Times New Roman"/>
          <w:bCs/>
        </w:rPr>
      </w:pPr>
    </w:p>
    <w:sectPr w:rsidR="002C29A8" w:rsidRPr="00226428" w:rsidSect="00B97F98">
      <w:headerReference w:type="default" r:id="rId7"/>
      <w:pgSz w:w="11906" w:h="16838"/>
      <w:pgMar w:top="426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97" w:rsidRDefault="00783097" w:rsidP="00226428">
      <w:pPr>
        <w:spacing w:after="0" w:line="240" w:lineRule="auto"/>
      </w:pPr>
      <w:r>
        <w:separator/>
      </w:r>
    </w:p>
  </w:endnote>
  <w:endnote w:type="continuationSeparator" w:id="0">
    <w:p w:rsidR="00783097" w:rsidRDefault="00783097" w:rsidP="0022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97" w:rsidRDefault="00783097" w:rsidP="00226428">
      <w:pPr>
        <w:spacing w:after="0" w:line="240" w:lineRule="auto"/>
      </w:pPr>
      <w:r>
        <w:separator/>
      </w:r>
    </w:p>
  </w:footnote>
  <w:footnote w:type="continuationSeparator" w:id="0">
    <w:p w:rsidR="00783097" w:rsidRDefault="00783097" w:rsidP="0022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7" w:rsidRPr="00B93C26" w:rsidRDefault="00783097">
    <w:pPr>
      <w:pStyle w:val="a3"/>
      <w:rPr>
        <w:b/>
        <w:i/>
        <w:color w:val="808080"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428"/>
    <w:rsid w:val="000061DE"/>
    <w:rsid w:val="000D6C0C"/>
    <w:rsid w:val="000E57F9"/>
    <w:rsid w:val="00161705"/>
    <w:rsid w:val="001962C8"/>
    <w:rsid w:val="00202184"/>
    <w:rsid w:val="0020397F"/>
    <w:rsid w:val="00213A66"/>
    <w:rsid w:val="00226428"/>
    <w:rsid w:val="002450E4"/>
    <w:rsid w:val="00260E1E"/>
    <w:rsid w:val="002C29A8"/>
    <w:rsid w:val="0032463C"/>
    <w:rsid w:val="00355953"/>
    <w:rsid w:val="00376F7D"/>
    <w:rsid w:val="003A67CB"/>
    <w:rsid w:val="003C7F3D"/>
    <w:rsid w:val="003E1AE4"/>
    <w:rsid w:val="00436795"/>
    <w:rsid w:val="00457AE9"/>
    <w:rsid w:val="004B7774"/>
    <w:rsid w:val="0052050D"/>
    <w:rsid w:val="00556B75"/>
    <w:rsid w:val="00565276"/>
    <w:rsid w:val="005665CB"/>
    <w:rsid w:val="0058420F"/>
    <w:rsid w:val="00671B50"/>
    <w:rsid w:val="006734EB"/>
    <w:rsid w:val="00693D1F"/>
    <w:rsid w:val="006C471F"/>
    <w:rsid w:val="006D15D6"/>
    <w:rsid w:val="00710F69"/>
    <w:rsid w:val="00746DDC"/>
    <w:rsid w:val="007653CB"/>
    <w:rsid w:val="007747B2"/>
    <w:rsid w:val="00783097"/>
    <w:rsid w:val="007A6890"/>
    <w:rsid w:val="007C2935"/>
    <w:rsid w:val="007F078C"/>
    <w:rsid w:val="007F351A"/>
    <w:rsid w:val="008B7245"/>
    <w:rsid w:val="008E7C96"/>
    <w:rsid w:val="00905E6E"/>
    <w:rsid w:val="0091501A"/>
    <w:rsid w:val="009233FD"/>
    <w:rsid w:val="00926978"/>
    <w:rsid w:val="00976BB8"/>
    <w:rsid w:val="00981F22"/>
    <w:rsid w:val="009F65AB"/>
    <w:rsid w:val="00A404E3"/>
    <w:rsid w:val="00A53A5A"/>
    <w:rsid w:val="00A57E31"/>
    <w:rsid w:val="00A86611"/>
    <w:rsid w:val="00AD1BB3"/>
    <w:rsid w:val="00B12E3E"/>
    <w:rsid w:val="00B97F98"/>
    <w:rsid w:val="00BA6A92"/>
    <w:rsid w:val="00C13B43"/>
    <w:rsid w:val="00C4592F"/>
    <w:rsid w:val="00C64429"/>
    <w:rsid w:val="00C9197A"/>
    <w:rsid w:val="00CC699E"/>
    <w:rsid w:val="00CE5497"/>
    <w:rsid w:val="00CE598E"/>
    <w:rsid w:val="00D1396C"/>
    <w:rsid w:val="00D6348A"/>
    <w:rsid w:val="00DB0189"/>
    <w:rsid w:val="00DE2D72"/>
    <w:rsid w:val="00DE3544"/>
    <w:rsid w:val="00E04B72"/>
    <w:rsid w:val="00EF49A1"/>
    <w:rsid w:val="00F21D6F"/>
    <w:rsid w:val="00F37B59"/>
    <w:rsid w:val="00F5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6E24"/>
  <w15:docId w15:val="{D9717606-DF75-4946-AE68-37C41B1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6428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2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428"/>
  </w:style>
  <w:style w:type="paragraph" w:styleId="a8">
    <w:name w:val="Balloon Text"/>
    <w:basedOn w:val="a"/>
    <w:link w:val="a9"/>
    <w:uiPriority w:val="99"/>
    <w:semiHidden/>
    <w:unhideWhenUsed/>
    <w:rsid w:val="0069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228B-A3A1-455A-8EEC-2558F95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44904F8A.dotm</Template>
  <TotalTime>237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Надежда</dc:creator>
  <cp:keywords/>
  <dc:description/>
  <cp:lastModifiedBy>Борисова Светлана</cp:lastModifiedBy>
  <cp:revision>60</cp:revision>
  <cp:lastPrinted>2017-11-28T10:17:00Z</cp:lastPrinted>
  <dcterms:created xsi:type="dcterms:W3CDTF">2017-03-06T09:46:00Z</dcterms:created>
  <dcterms:modified xsi:type="dcterms:W3CDTF">2021-08-09T12:38:00Z</dcterms:modified>
</cp:coreProperties>
</file>